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D4" w:rsidRDefault="006C5FB5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“</w:t>
      </w:r>
      <w:r w:rsidR="009A43C9">
        <w:rPr>
          <w:sz w:val="26"/>
          <w:szCs w:val="26"/>
        </w:rPr>
        <w:t>1</w:t>
      </w:r>
      <w:r w:rsidR="00E741C7">
        <w:rPr>
          <w:sz w:val="26"/>
          <w:szCs w:val="26"/>
        </w:rPr>
        <w:t>.pielikums Jūrmalas domes</w:t>
      </w:r>
    </w:p>
    <w:p w:rsidR="002D44D4" w:rsidRDefault="006C5FB5">
      <w:pPr>
        <w:tabs>
          <w:tab w:val="center" w:pos="4153"/>
          <w:tab w:val="right" w:pos="8306"/>
        </w:tabs>
        <w:jc w:val="right"/>
        <w:rPr>
          <w:sz w:val="26"/>
          <w:szCs w:val="26"/>
        </w:rPr>
      </w:pPr>
      <w:r>
        <w:rPr>
          <w:sz w:val="26"/>
          <w:szCs w:val="26"/>
        </w:rPr>
        <w:t>20</w:t>
      </w:r>
      <w:r w:rsidR="00B33FB4">
        <w:rPr>
          <w:sz w:val="26"/>
          <w:szCs w:val="26"/>
        </w:rPr>
        <w:t>21</w:t>
      </w:r>
      <w:r>
        <w:rPr>
          <w:sz w:val="26"/>
          <w:szCs w:val="26"/>
        </w:rPr>
        <w:t>.gada 25.novembra nolikumam Nr.</w:t>
      </w:r>
      <w:r w:rsidR="00E741C7">
        <w:rPr>
          <w:sz w:val="26"/>
          <w:szCs w:val="26"/>
        </w:rPr>
        <w:t>30</w:t>
      </w:r>
    </w:p>
    <w:p w:rsidR="002D44D4" w:rsidRDefault="006C5FB5">
      <w:pPr>
        <w:tabs>
          <w:tab w:val="center" w:pos="4153"/>
          <w:tab w:val="right" w:pos="8306"/>
        </w:tabs>
        <w:jc w:val="right"/>
        <w:rPr>
          <w:sz w:val="26"/>
          <w:szCs w:val="26"/>
        </w:rPr>
      </w:pPr>
      <w:r>
        <w:rPr>
          <w:sz w:val="26"/>
          <w:szCs w:val="26"/>
        </w:rPr>
        <w:t>(protokols Nr.</w:t>
      </w:r>
      <w:r w:rsidR="00E741C7">
        <w:rPr>
          <w:sz w:val="26"/>
          <w:szCs w:val="26"/>
        </w:rPr>
        <w:t>19, 50</w:t>
      </w:r>
      <w:r w:rsidR="00C95B2A">
        <w:rPr>
          <w:sz w:val="26"/>
          <w:szCs w:val="26"/>
        </w:rPr>
        <w:t>.punkts</w:t>
      </w:r>
      <w:r>
        <w:rPr>
          <w:sz w:val="26"/>
          <w:szCs w:val="26"/>
        </w:rPr>
        <w:t>)</w:t>
      </w:r>
    </w:p>
    <w:p w:rsidR="00B33FB4" w:rsidRDefault="00B33FB4">
      <w:pPr>
        <w:tabs>
          <w:tab w:val="center" w:pos="4153"/>
          <w:tab w:val="right" w:pos="8306"/>
        </w:tabs>
        <w:jc w:val="right"/>
        <w:rPr>
          <w:sz w:val="26"/>
          <w:szCs w:val="26"/>
        </w:rPr>
      </w:pPr>
    </w:p>
    <w:p w:rsidR="002D44D4" w:rsidRDefault="002D44D4">
      <w:pPr>
        <w:tabs>
          <w:tab w:val="center" w:pos="4153"/>
          <w:tab w:val="right" w:pos="8306"/>
        </w:tabs>
        <w:jc w:val="right"/>
        <w:rPr>
          <w:sz w:val="20"/>
        </w:rPr>
      </w:pPr>
    </w:p>
    <w:p w:rsidR="002D44D4" w:rsidRDefault="006C5FB5" w:rsidP="00B00F83">
      <w:pPr>
        <w:tabs>
          <w:tab w:val="center" w:pos="4153"/>
          <w:tab w:val="right" w:pos="8306"/>
        </w:tabs>
        <w:rPr>
          <w:rFonts w:ascii="Cambria" w:hAnsi="Cambria"/>
          <w:b/>
          <w:bCs/>
          <w:kern w:val="3"/>
          <w:sz w:val="28"/>
          <w:szCs w:val="28"/>
        </w:rPr>
      </w:pPr>
      <w:r>
        <w:rPr>
          <w:b/>
          <w:i/>
          <w:szCs w:val="24"/>
        </w:rPr>
        <w:t>„</w:t>
      </w:r>
      <w:r w:rsidRPr="00B00F83">
        <w:rPr>
          <w:b/>
          <w:i/>
          <w:sz w:val="28"/>
          <w:szCs w:val="28"/>
        </w:rPr>
        <w:t>Jūrmalas pilsētas domes līdzfinansēto iniciatīvas projektu konkurss</w:t>
      </w:r>
    </w:p>
    <w:p w:rsidR="002D44D4" w:rsidRDefault="006C5FB5">
      <w:pPr>
        <w:spacing w:before="240" w:after="60"/>
        <w:ind w:right="-109"/>
        <w:jc w:val="center"/>
        <w:outlineLvl w:val="0"/>
        <w:rPr>
          <w:rFonts w:ascii="Cambria" w:hAnsi="Cambria"/>
          <w:b/>
          <w:bCs/>
          <w:kern w:val="3"/>
          <w:sz w:val="28"/>
          <w:szCs w:val="28"/>
        </w:rPr>
      </w:pPr>
      <w:r>
        <w:rPr>
          <w:rFonts w:ascii="Cambria" w:hAnsi="Cambria"/>
          <w:b/>
          <w:bCs/>
          <w:kern w:val="3"/>
          <w:sz w:val="28"/>
          <w:szCs w:val="28"/>
        </w:rPr>
        <w:t>PIETEIKUMA VEIDLAPA</w:t>
      </w:r>
    </w:p>
    <w:p w:rsidR="002D44D4" w:rsidRDefault="002D44D4">
      <w:pPr>
        <w:pBdr>
          <w:bottom w:val="single" w:sz="12" w:space="1" w:color="000000"/>
        </w:pBdr>
        <w:jc w:val="both"/>
        <w:rPr>
          <w:szCs w:val="24"/>
        </w:rPr>
      </w:pPr>
    </w:p>
    <w:p w:rsidR="002D44D4" w:rsidRDefault="006C5FB5">
      <w:pPr>
        <w:pBdr>
          <w:bottom w:val="single" w:sz="12" w:space="1" w:color="000000"/>
        </w:pBdr>
        <w:jc w:val="both"/>
        <w:rPr>
          <w:szCs w:val="24"/>
        </w:rPr>
      </w:pPr>
      <w:r>
        <w:rPr>
          <w:szCs w:val="24"/>
        </w:rPr>
        <w:t>Datorrakstā aizpildītu Projekta Pieteikuma veidlapu ar pielikumiem jāiesniedz divos eksemplāros – vienu papīra formā iesniedz Jūrmalas pilsētas domes Apmeklētāju apkalpošanas centrā Jomas ielā 1/5, Jūrmalā, otru elektroniskā formātā nosūta uz e-pasta adresi: saskaņā ar Nolikuma 16.punktu. Projekta Pieteikuma veidlapu ar pielikumiem var sūtīt tikai elektroniskā formātā, ja tas tiek parakstīts ar drošu elektronisko parakstu.</w:t>
      </w:r>
    </w:p>
    <w:p w:rsidR="002D44D4" w:rsidRDefault="002D44D4">
      <w:pPr>
        <w:rPr>
          <w:szCs w:val="24"/>
        </w:rPr>
      </w:pPr>
    </w:p>
    <w:p w:rsidR="002D44D4" w:rsidRDefault="006C5FB5">
      <w:r>
        <w:rPr>
          <w:b/>
          <w:bCs/>
          <w:i/>
          <w:szCs w:val="24"/>
        </w:rPr>
        <w:t>Aizpilda Jūrmalas pilsētas dome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2D44D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pBdr>
                <w:right w:val="single" w:sz="4" w:space="4" w:color="000000"/>
              </w:pBdr>
            </w:pPr>
            <w:r>
              <w:rPr>
                <w:b/>
                <w:bCs/>
                <w:szCs w:val="24"/>
              </w:rPr>
              <w:t>Projekta numurs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rPr>
                <w:szCs w:val="24"/>
              </w:rPr>
            </w:pPr>
            <w:r>
              <w:rPr>
                <w:szCs w:val="24"/>
              </w:rPr>
              <w:tab/>
              <w:t xml:space="preserve">20__ - </w:t>
            </w:r>
          </w:p>
        </w:tc>
      </w:tr>
      <w:tr w:rsidR="002D44D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pBdr>
                <w:right w:val="single" w:sz="4" w:space="4" w:color="000000"/>
              </w:pBd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Projekta saņemšanas datums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2D44D4">
            <w:pPr>
              <w:rPr>
                <w:szCs w:val="24"/>
              </w:rPr>
            </w:pPr>
          </w:p>
        </w:tc>
      </w:tr>
    </w:tbl>
    <w:p w:rsidR="002D44D4" w:rsidRDefault="002D44D4">
      <w:pPr>
        <w:pBdr>
          <w:bottom w:val="single" w:sz="12" w:space="1" w:color="000000"/>
        </w:pBdr>
        <w:rPr>
          <w:szCs w:val="24"/>
        </w:rPr>
      </w:pPr>
    </w:p>
    <w:p w:rsidR="002D44D4" w:rsidRDefault="002D44D4">
      <w:pPr>
        <w:rPr>
          <w:szCs w:val="24"/>
        </w:rPr>
      </w:pPr>
    </w:p>
    <w:p w:rsidR="002D44D4" w:rsidRDefault="006C5FB5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Aizpilda projekta iesniedzējs</w:t>
      </w:r>
    </w:p>
    <w:p w:rsidR="002D44D4" w:rsidRDefault="002D44D4">
      <w:pPr>
        <w:rPr>
          <w:szCs w:val="24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2D44D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r>
              <w:rPr>
                <w:b/>
                <w:bCs/>
                <w:szCs w:val="24"/>
              </w:rPr>
              <w:t>Projekta nosaukums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Tiek norādīts Projekta nosaukums.</w:t>
            </w:r>
          </w:p>
        </w:tc>
      </w:tr>
      <w:tr w:rsidR="002D44D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Kategorijas nosaukums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Aizpilda, norādot kādu no Nolikuma 3.punktā uzskaitītajām kategorijām.</w:t>
            </w:r>
          </w:p>
        </w:tc>
      </w:tr>
      <w:tr w:rsidR="002D44D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Prioritātes nosaukums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Aizpilda atbilstoši Nolikuma 4.punktam.</w:t>
            </w:r>
          </w:p>
        </w:tc>
      </w:tr>
    </w:tbl>
    <w:p w:rsidR="002D44D4" w:rsidRDefault="002D44D4">
      <w:pPr>
        <w:rPr>
          <w:szCs w:val="24"/>
        </w:rPr>
      </w:pPr>
    </w:p>
    <w:p w:rsidR="002D44D4" w:rsidRDefault="006C5FB5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Vispārējā informācija</w:t>
      </w:r>
    </w:p>
    <w:p w:rsidR="002D44D4" w:rsidRDefault="002D44D4">
      <w:pPr>
        <w:rPr>
          <w:szCs w:val="24"/>
        </w:rPr>
      </w:pPr>
    </w:p>
    <w:p w:rsidR="002D44D4" w:rsidRDefault="006C5FB5">
      <w:pPr>
        <w:keepNext/>
        <w:spacing w:before="240" w:after="60"/>
        <w:jc w:val="center"/>
        <w:outlineLvl w:val="0"/>
        <w:rPr>
          <w:b/>
          <w:bCs/>
          <w:i/>
          <w:iCs/>
          <w:kern w:val="3"/>
          <w:szCs w:val="32"/>
        </w:rPr>
      </w:pPr>
      <w:r>
        <w:rPr>
          <w:b/>
          <w:bCs/>
          <w:i/>
          <w:iCs/>
          <w:kern w:val="3"/>
          <w:szCs w:val="32"/>
        </w:rPr>
        <w:t>Projekta iesniedzējs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2D4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iesniedzēja nosaukums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Tiek norādīts Projekta iesniedzēja nosaukums.</w:t>
            </w:r>
          </w:p>
        </w:tc>
      </w:tr>
      <w:tr w:rsidR="002D4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Juridiskais statuss</w:t>
            </w:r>
          </w:p>
          <w:p w:rsidR="002D44D4" w:rsidRDefault="002D44D4">
            <w:pPr>
              <w:jc w:val="both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Tiek norādīts Projekta iesniedzēja juridiskais status</w:t>
            </w:r>
            <w:r w:rsidR="00B33FB4">
              <w:rPr>
                <w:bCs/>
                <w:i/>
                <w:color w:val="808080"/>
                <w:szCs w:val="24"/>
              </w:rPr>
              <w:t>s</w:t>
            </w:r>
            <w:r>
              <w:rPr>
                <w:bCs/>
                <w:i/>
                <w:color w:val="808080"/>
                <w:szCs w:val="24"/>
              </w:rPr>
              <w:t xml:space="preserve"> – nodibinājums vai biedrība.</w:t>
            </w:r>
          </w:p>
        </w:tc>
      </w:tr>
      <w:tr w:rsidR="002D4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iesniedzēja reģistrācijas numurs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Tiek norādīts Projekta iesniedzēja reģistrācijas numurs.</w:t>
            </w:r>
          </w:p>
        </w:tc>
      </w:tr>
      <w:tr w:rsidR="002D4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Pilsētas administratīvās teritorijas daļa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Kurā pilsētas administratīvās teritorijas daļā</w:t>
            </w:r>
            <w:r w:rsidR="00B33FB4">
              <w:rPr>
                <w:bCs/>
                <w:i/>
                <w:color w:val="808080"/>
                <w:szCs w:val="24"/>
              </w:rPr>
              <w:t>/apkaimē</w:t>
            </w:r>
            <w:r>
              <w:rPr>
                <w:bCs/>
                <w:i/>
                <w:color w:val="808080"/>
                <w:szCs w:val="24"/>
              </w:rPr>
              <w:t xml:space="preserve"> tiek plānots īstenot Projektu (piemēram, Ķemeri).</w:t>
            </w:r>
          </w:p>
        </w:tc>
      </w:tr>
      <w:tr w:rsidR="002D4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jc w:val="both"/>
            </w:pPr>
            <w:r>
              <w:rPr>
                <w:szCs w:val="24"/>
              </w:rPr>
              <w:t xml:space="preserve">Projekta īstenošanas vieta – adrese un īpašumtiesību apraksts </w:t>
            </w:r>
            <w:r>
              <w:rPr>
                <w:i/>
                <w:szCs w:val="24"/>
              </w:rPr>
              <w:t>(aizpilda, ja Projekta ietvaros tiek plānots veikt ieguldījumus infrastruktūrā)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Tiek norādīta Projekta īstenošanas vietas adrese – ielas nosaukums vai zemes gabala kadastrālais numurs.</w:t>
            </w:r>
          </w:p>
          <w:p w:rsidR="002D44D4" w:rsidRDefault="006C5FB5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Tiek norādīts Projekta plānotās īstenošanas vietas īpašnieks vai nomnieks, ja nomas līgumā pielīgtas tiesības rīkoties bez iznomātāja piekrišanas.</w:t>
            </w:r>
          </w:p>
        </w:tc>
      </w:tr>
      <w:tr w:rsidR="002D4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Īss Projekta iesniedzēja apraksts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Apraksta formā tiek sniegta informācija par Projekta iesniedzēju – biedrības/nodibinājuma statūtos noteiktais mērķis, galvenie darbības virzieni un īstenotās aktivitātes, iepriekšējā pieredze dažādu projektu īstenošanā. Ja Projektu tiek plānots īstenot partnerībā, tiek sniegta informācija par katru no Projekta partneriem.</w:t>
            </w:r>
          </w:p>
        </w:tc>
      </w:tr>
    </w:tbl>
    <w:p w:rsidR="002D44D4" w:rsidRDefault="002D44D4">
      <w:pPr>
        <w:jc w:val="both"/>
        <w:rPr>
          <w:szCs w:val="24"/>
        </w:rPr>
      </w:pPr>
    </w:p>
    <w:p w:rsidR="002D44D4" w:rsidRDefault="006C5FB5">
      <w:pPr>
        <w:keepNext/>
        <w:spacing w:before="240" w:after="60"/>
        <w:jc w:val="both"/>
        <w:outlineLvl w:val="0"/>
        <w:rPr>
          <w:b/>
          <w:bCs/>
          <w:i/>
          <w:iCs/>
          <w:kern w:val="3"/>
          <w:szCs w:val="32"/>
        </w:rPr>
      </w:pPr>
      <w:r>
        <w:rPr>
          <w:b/>
          <w:bCs/>
          <w:i/>
          <w:iCs/>
          <w:kern w:val="3"/>
          <w:szCs w:val="32"/>
        </w:rPr>
        <w:t>Projekta koordinators (Projekta iesniedzēja kontaktpersona)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2D4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Vārds, uzvārds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tās personas vārds un uzvārds, kura būs atbildīga par Projekta aktivitāšu koordinēšanu un spēs operatīvi sniegt atbildes uz jautājumiem.</w:t>
            </w:r>
          </w:p>
        </w:tc>
      </w:tr>
      <w:tr w:rsidR="002D4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Tālrunis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koordinatora (Projekta kontaktpersonas) tālrunis.</w:t>
            </w:r>
          </w:p>
        </w:tc>
      </w:tr>
      <w:tr w:rsidR="002D4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E-pasta adrese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jc w:val="both"/>
            </w:pPr>
            <w:r>
              <w:rPr>
                <w:i/>
                <w:color w:val="808080"/>
                <w:szCs w:val="24"/>
              </w:rPr>
              <w:t>Tiek norādīta koordinatora (Projekta kontaktpersonas) e-pasta adrese, kas Projekta īstenošanas laikā tiks izmantota elektroniskās korespondences saņemšanai.</w:t>
            </w:r>
          </w:p>
        </w:tc>
      </w:tr>
    </w:tbl>
    <w:p w:rsidR="002D44D4" w:rsidRDefault="002D44D4">
      <w:pPr>
        <w:rPr>
          <w:szCs w:val="24"/>
        </w:rPr>
      </w:pPr>
    </w:p>
    <w:p w:rsidR="002D44D4" w:rsidRDefault="006C5FB5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Informācija par Projektu</w:t>
      </w:r>
    </w:p>
    <w:p w:rsidR="002D44D4" w:rsidRDefault="002D44D4">
      <w:pPr>
        <w:rPr>
          <w:szCs w:val="24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5811"/>
      </w:tblGrid>
      <w:tr w:rsidR="002D44D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Situācijas apraksts, kas pamato Projekta īstenošanas nepieciešamību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Konspektīvi, apraksta formā tiek sniegta informācija par Projekta īstenošanas nepieciešamību. (Līdz 2000 zīmēm.)</w:t>
            </w:r>
          </w:p>
        </w:tc>
      </w:tr>
      <w:tr w:rsidR="002D44D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mērķis un sasniedzamais rezultāts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Konspektīvi, apraksta formā tiek sniegta informācija par Projekta īstenošanas mērķi un sasniedzamo (sagaidāmo) rezultātu. Papildus tiek norādīts sabiedrības ieguvums Projekta īstenošanas laikā un pēc Projekta īstenošanas pabeigšanas. (Līdz 2000 zīmēm.)</w:t>
            </w:r>
          </w:p>
        </w:tc>
      </w:tr>
      <w:tr w:rsidR="002D44D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overflowPunct/>
              <w:autoSpaceDE/>
              <w:jc w:val="both"/>
              <w:textAlignment w:val="auto"/>
            </w:pPr>
            <w:r>
              <w:rPr>
                <w:szCs w:val="24"/>
                <w:lang w:eastAsia="en-US"/>
              </w:rPr>
              <w:t xml:space="preserve">Detalizēts darbības plāns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Secīgi tiek sniegta informācija par Projekta ietvaros plānotajām aktivitātēm (veicamajiem pasākumiem) un aktivitāšu īstenošanai nepieciešamajām darbībām, kā arī par Projekta partneriem un viņu veicamajām aktivitātēm.</w:t>
            </w:r>
          </w:p>
          <w:p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Piemēram:</w:t>
            </w:r>
          </w:p>
          <w:p w:rsidR="002D44D4" w:rsidRDefault="006C5FB5">
            <w:pPr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Materiālu iegāde – tiek apzināti Projekta aktivitāšu īstenošanai nepieciešamo materiālu ražotāji un izplatītāji, tiek izvēlēts ekonomiski izdevīgākais variants, tiek veikts pasūtījums;</w:t>
            </w:r>
          </w:p>
          <w:p w:rsidR="002D44D4" w:rsidRDefault="006C5FB5">
            <w:pPr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</w:pPr>
            <w:r>
              <w:rPr>
                <w:i/>
                <w:color w:val="808080"/>
                <w:szCs w:val="24"/>
              </w:rPr>
              <w:t>Laukuma sagatavošana – Projekta iesniedzējs, piesaistot brīvprātīgos un izmantojot savu inventāru, veiks konstrukciju uzstādīšanai paredzētā laukuma norobežošanu un attīrīšanu.</w:t>
            </w:r>
          </w:p>
          <w:p w:rsidR="002D44D4" w:rsidRDefault="002D44D4">
            <w:pPr>
              <w:jc w:val="both"/>
              <w:rPr>
                <w:szCs w:val="24"/>
              </w:rPr>
            </w:pPr>
          </w:p>
          <w:p w:rsidR="002D44D4" w:rsidRDefault="006C5FB5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Papildu</w:t>
            </w:r>
            <w:r w:rsidR="00B33FB4">
              <w:rPr>
                <w:i/>
                <w:color w:val="808080"/>
                <w:szCs w:val="24"/>
              </w:rPr>
              <w:t>s</w:t>
            </w:r>
            <w:r>
              <w:rPr>
                <w:i/>
                <w:color w:val="808080"/>
                <w:szCs w:val="24"/>
              </w:rPr>
              <w:t xml:space="preserve"> apraksta formā tiek sniegts Projekta oriģinālās idejas izklāsts.</w:t>
            </w:r>
          </w:p>
        </w:tc>
      </w:tr>
      <w:tr w:rsidR="002D44D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īstenošanai nepieciešamais finansējums, atbilstoši Projekta BUDŽETA VEIDLAPĀ norādītajam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Projekta īstenošanai nepieciešama</w:t>
            </w:r>
            <w:r w:rsidR="00B33FB4">
              <w:rPr>
                <w:i/>
                <w:color w:val="808080"/>
                <w:szCs w:val="24"/>
              </w:rPr>
              <w:t>i</w:t>
            </w:r>
            <w:r>
              <w:rPr>
                <w:i/>
                <w:color w:val="808080"/>
                <w:szCs w:val="24"/>
              </w:rPr>
              <w:t>s, plānotais finansējums, tai skaitā pašu finansējums (ne mazāk kā 10% no Projekta budžeta kopsummas), pašvaldības līdzfinansējums (ne vairāk kā 90% no Projekta budžeta kopsummas) un cits finansējums, ja Projektu tiek īstenots partnerībā.</w:t>
            </w:r>
          </w:p>
          <w:p w:rsidR="002D44D4" w:rsidRDefault="006C5FB5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Piemēram:</w:t>
            </w:r>
          </w:p>
          <w:p w:rsidR="002D44D4" w:rsidRDefault="006C5FB5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Projekta budžeta kopsumma 1600,00 EUR, tai skaitā:</w:t>
            </w:r>
          </w:p>
          <w:p w:rsidR="002D44D4" w:rsidRDefault="006C5FB5">
            <w:pPr>
              <w:numPr>
                <w:ilvl w:val="0"/>
                <w:numId w:val="2"/>
              </w:num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Pašu finansējums 600,00 EUR (37,50%);</w:t>
            </w:r>
          </w:p>
          <w:p w:rsidR="002D44D4" w:rsidRDefault="006C5FB5">
            <w:pPr>
              <w:numPr>
                <w:ilvl w:val="0"/>
                <w:numId w:val="2"/>
              </w:num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 xml:space="preserve">Jūrmalas pilsētas </w:t>
            </w:r>
            <w:r w:rsidR="00B33FB4">
              <w:rPr>
                <w:i/>
                <w:color w:val="808080"/>
                <w:szCs w:val="24"/>
              </w:rPr>
              <w:t xml:space="preserve">domes </w:t>
            </w:r>
            <w:r>
              <w:rPr>
                <w:i/>
                <w:color w:val="808080"/>
                <w:szCs w:val="24"/>
              </w:rPr>
              <w:t>līdzfinansējums 1000,00 EUR (62,50%);</w:t>
            </w:r>
          </w:p>
          <w:p w:rsidR="002D44D4" w:rsidRDefault="006C5FB5">
            <w:pPr>
              <w:numPr>
                <w:ilvl w:val="0"/>
                <w:numId w:val="2"/>
              </w:num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Cits finansējums ….</w:t>
            </w:r>
          </w:p>
        </w:tc>
      </w:tr>
    </w:tbl>
    <w:p w:rsidR="002D44D4" w:rsidRDefault="002D44D4">
      <w:pPr>
        <w:rPr>
          <w:szCs w:val="24"/>
        </w:rPr>
      </w:pPr>
    </w:p>
    <w:p w:rsidR="002D44D4" w:rsidRDefault="006C5FB5">
      <w:pPr>
        <w:keepNext/>
        <w:spacing w:before="240" w:after="60"/>
        <w:jc w:val="center"/>
        <w:outlineLvl w:val="0"/>
      </w:pPr>
      <w:r>
        <w:rPr>
          <w:b/>
          <w:bCs/>
          <w:kern w:val="3"/>
          <w:szCs w:val="32"/>
          <w:u w:val="single"/>
        </w:rPr>
        <w:t>Projekta laika plāns</w:t>
      </w:r>
    </w:p>
    <w:p w:rsidR="002D44D4" w:rsidRDefault="002D44D4">
      <w:pPr>
        <w:rPr>
          <w:szCs w:val="24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8"/>
        <w:gridCol w:w="1665"/>
        <w:gridCol w:w="1665"/>
        <w:gridCol w:w="1665"/>
        <w:gridCol w:w="1557"/>
      </w:tblGrid>
      <w:tr w:rsidR="002D4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Īstenošanas termiņi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rPr>
                <w:szCs w:val="24"/>
              </w:rPr>
            </w:pPr>
            <w:r>
              <w:rPr>
                <w:szCs w:val="24"/>
              </w:rPr>
              <w:t xml:space="preserve">no 20__.gada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B33FB4">
            <w:pPr>
              <w:rPr>
                <w:szCs w:val="24"/>
              </w:rPr>
            </w:pPr>
            <w:r w:rsidRPr="00B00F83">
              <w:rPr>
                <w:i/>
                <w:color w:val="808080"/>
                <w:szCs w:val="24"/>
              </w:rPr>
              <w:t>(norādīt konkrētu datumu)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rPr>
                <w:szCs w:val="24"/>
              </w:rPr>
            </w:pPr>
            <w:r>
              <w:rPr>
                <w:szCs w:val="24"/>
              </w:rPr>
              <w:t>līdz 20__.gada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Pr="00B00F83" w:rsidRDefault="00B33FB4">
            <w:pPr>
              <w:rPr>
                <w:i/>
                <w:iCs/>
                <w:szCs w:val="24"/>
              </w:rPr>
            </w:pPr>
            <w:r w:rsidRPr="00B00F83">
              <w:rPr>
                <w:i/>
                <w:iCs/>
                <w:szCs w:val="24"/>
              </w:rPr>
              <w:t>(</w:t>
            </w:r>
            <w:r w:rsidRPr="00B00F83">
              <w:rPr>
                <w:i/>
                <w:color w:val="808080"/>
                <w:szCs w:val="24"/>
              </w:rPr>
              <w:t>norādīt konkrētu datumu)</w:t>
            </w:r>
          </w:p>
        </w:tc>
      </w:tr>
      <w:tr w:rsidR="002D4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2D44D4">
            <w:pPr>
              <w:rPr>
                <w:i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2D44D4">
            <w:pPr>
              <w:rPr>
                <w:i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2D44D4">
            <w:pPr>
              <w:rPr>
                <w:i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2D44D4">
            <w:pPr>
              <w:rPr>
                <w:i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2D44D4">
            <w:pPr>
              <w:rPr>
                <w:i/>
                <w:szCs w:val="24"/>
              </w:rPr>
            </w:pPr>
          </w:p>
        </w:tc>
      </w:tr>
    </w:tbl>
    <w:p w:rsidR="002D44D4" w:rsidRDefault="002D44D4">
      <w:pPr>
        <w:keepNext/>
        <w:spacing w:before="240" w:after="60"/>
        <w:outlineLvl w:val="0"/>
        <w:rPr>
          <w:b/>
          <w:bCs/>
          <w:kern w:val="3"/>
          <w:szCs w:val="32"/>
          <w:u w:val="single"/>
        </w:rPr>
      </w:pPr>
    </w:p>
    <w:p w:rsidR="002D44D4" w:rsidRDefault="006C5FB5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Laika grafiks</w:t>
      </w:r>
    </w:p>
    <w:p w:rsidR="002D44D4" w:rsidRDefault="002D44D4">
      <w:pPr>
        <w:rPr>
          <w:szCs w:val="24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2977"/>
        <w:gridCol w:w="5386"/>
      </w:tblGrid>
      <w:tr w:rsidR="002D4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rPr>
                <w:szCs w:val="24"/>
              </w:rPr>
            </w:pPr>
            <w:r>
              <w:rPr>
                <w:szCs w:val="24"/>
              </w:rPr>
              <w:t>N.p.k.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rPr>
                <w:szCs w:val="24"/>
              </w:rPr>
            </w:pPr>
            <w:r>
              <w:rPr>
                <w:szCs w:val="24"/>
              </w:rPr>
              <w:t xml:space="preserve">Aktivitātes nosaukums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Aktivitātes īstenošanas laika posms (no – līdz) </w:t>
            </w:r>
          </w:p>
          <w:p w:rsidR="002D44D4" w:rsidRDefault="006C5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 konkrēti datumi un laiki</w:t>
            </w:r>
          </w:p>
          <w:p w:rsidR="002D44D4" w:rsidRDefault="006C5FB5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 xml:space="preserve">(norāde par izdevumu iekļaušanu </w:t>
            </w:r>
          </w:p>
          <w:p w:rsidR="002D44D4" w:rsidRDefault="006C5FB5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>Starpposma atskaitē vai Atskaitē)</w:t>
            </w:r>
          </w:p>
        </w:tc>
      </w:tr>
      <w:tr w:rsidR="002D4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 xml:space="preserve">Piemēram: Hokeja laukuma izveide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Piemēram: no 2016.gada 1.novembra līdz 2016.gada 30.novembrim (aktivitātes īstenošanai paredzētie izdevumi tiks iekļauti Starpposma atskaitē)</w:t>
            </w:r>
          </w:p>
        </w:tc>
      </w:tr>
      <w:tr w:rsidR="002D4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Piemēram: Skatītajiem paredzētu soliņu  iegāde un uzstādīšana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Piemēram: no 2016.gada 1.decembra līdz 2016.gada 12.decembrim (aktivitātes īstenošanai paredzētie izdevumi tiks iekļauti Atskaitē)</w:t>
            </w:r>
          </w:p>
        </w:tc>
      </w:tr>
      <w:tr w:rsidR="002D4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6C5FB5">
            <w:pPr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…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D4" w:rsidRDefault="002D44D4">
            <w:pPr>
              <w:rPr>
                <w:i/>
                <w:color w:val="808080"/>
                <w:szCs w:val="24"/>
              </w:rPr>
            </w:pPr>
          </w:p>
        </w:tc>
      </w:tr>
    </w:tbl>
    <w:p w:rsidR="002D44D4" w:rsidRDefault="002D44D4">
      <w:pPr>
        <w:rPr>
          <w:szCs w:val="24"/>
        </w:rPr>
      </w:pPr>
    </w:p>
    <w:p w:rsidR="002D44D4" w:rsidRDefault="006C5FB5">
      <w:pPr>
        <w:ind w:hanging="1701"/>
        <w:jc w:val="center"/>
        <w:rPr>
          <w:szCs w:val="24"/>
        </w:rPr>
      </w:pPr>
      <w:r>
        <w:rPr>
          <w:szCs w:val="24"/>
        </w:rPr>
        <w:t>Apliecinu, ka Projekta „________________________”:</w:t>
      </w:r>
    </w:p>
    <w:p w:rsidR="002D44D4" w:rsidRDefault="006C5FB5">
      <w:pPr>
        <w:jc w:val="center"/>
        <w:rPr>
          <w:sz w:val="22"/>
          <w:szCs w:val="22"/>
        </w:rPr>
      </w:pPr>
      <w:r>
        <w:rPr>
          <w:sz w:val="22"/>
          <w:szCs w:val="22"/>
        </w:rPr>
        <w:t>(Projekta nosaukums)</w:t>
      </w:r>
    </w:p>
    <w:p w:rsidR="002D44D4" w:rsidRDefault="006C5FB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īstenošana nav saistīta ar politisko partiju aktivitātēm un Projekta īstenošanas laikā netiks izvietota politisko partiju reklāma un/vai simbolika;</w:t>
      </w:r>
    </w:p>
    <w:p w:rsidR="002D44D4" w:rsidRDefault="006C5FB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īstenošanai netiek piesaistīts finansējums no citiem, Pieteikumā nenorādītiem finanšu avotiem;</w:t>
      </w:r>
    </w:p>
    <w:p w:rsidR="002D44D4" w:rsidRDefault="006C5FB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pieteikumā sniegtā informācija ir patiesa;</w:t>
      </w:r>
    </w:p>
    <w:p w:rsidR="002D44D4" w:rsidRDefault="006C5FB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________________________________ neatbilst 39.1 panta pirmajā daļā</w:t>
      </w:r>
    </w:p>
    <w:p w:rsidR="002D44D4" w:rsidRDefault="006C5FB5">
      <w:pPr>
        <w:ind w:firstLine="567"/>
        <w:jc w:val="both"/>
        <w:rPr>
          <w:szCs w:val="24"/>
        </w:rPr>
      </w:pPr>
      <w:r>
        <w:rPr>
          <w:szCs w:val="24"/>
        </w:rPr>
        <w:t>(Iesniedzēja nosaukums, Partneru nosaukums) minētajiem kandidātu un pretendentu izslēgšanas kritērijiem;</w:t>
      </w:r>
    </w:p>
    <w:p w:rsidR="002D44D4" w:rsidRDefault="006C5FB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________________________________ un saistītajām organizācijām (kurā           (Iesniedzēja nosaukums, Partneru nosaukums) dibinātājs, dalībnieks vai valdes loceklis ir Iesniedzēja vai Projekta partnera dibinātājs, dalībnieks vai valdes loceklis) nav nenokārt</w:t>
      </w:r>
      <w:r w:rsidR="00B33FB4">
        <w:rPr>
          <w:szCs w:val="24"/>
        </w:rPr>
        <w:t>ot</w:t>
      </w:r>
      <w:r>
        <w:rPr>
          <w:szCs w:val="24"/>
        </w:rPr>
        <w:t xml:space="preserve">u saistību ar Jūrmalas </w:t>
      </w:r>
      <w:r w:rsidR="00B33FB4">
        <w:rPr>
          <w:szCs w:val="24"/>
        </w:rPr>
        <w:t>valsts</w:t>
      </w:r>
      <w:r>
        <w:rPr>
          <w:szCs w:val="24"/>
        </w:rPr>
        <w:t>pilsētas pašvaldību.</w:t>
      </w:r>
    </w:p>
    <w:p w:rsidR="00B33FB4" w:rsidRDefault="006C5FB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_______________________________ nav Valsts ieņēmumu dienesta </w:t>
      </w:r>
      <w:r w:rsidR="00B33FB4">
        <w:rPr>
          <w:szCs w:val="24"/>
        </w:rPr>
        <w:t xml:space="preserve">(Iesniedzēja nosaukums)  </w:t>
      </w:r>
    </w:p>
    <w:p w:rsidR="002D44D4" w:rsidRDefault="00B33FB4" w:rsidP="00B00F83">
      <w:pPr>
        <w:ind w:left="360"/>
        <w:jc w:val="both"/>
        <w:rPr>
          <w:szCs w:val="24"/>
        </w:rPr>
      </w:pPr>
      <w:r>
        <w:rPr>
          <w:szCs w:val="24"/>
        </w:rPr>
        <w:t xml:space="preserve">administrēto </w:t>
      </w:r>
      <w:r w:rsidR="006C5FB5">
        <w:rPr>
          <w:szCs w:val="24"/>
        </w:rPr>
        <w:t>nodokļu parādi un valsts sociālo apdrošināšanas iemaksu parādi, kas kopsummā pārsniedz 150 EUR (viens simts piecdesmit euro).</w:t>
      </w:r>
    </w:p>
    <w:p w:rsidR="002D44D4" w:rsidRDefault="002D44D4">
      <w:pPr>
        <w:rPr>
          <w:szCs w:val="24"/>
        </w:rPr>
      </w:pPr>
    </w:p>
    <w:p w:rsidR="002D44D4" w:rsidRDefault="006C5FB5">
      <w:pPr>
        <w:rPr>
          <w:szCs w:val="24"/>
        </w:rPr>
      </w:pPr>
      <w:r>
        <w:rPr>
          <w:szCs w:val="24"/>
        </w:rPr>
        <w:t>Apliecinu, ka esmu iepazinies/-usies, izprotu un piekrītu konkursa nosacījumiem.</w:t>
      </w:r>
    </w:p>
    <w:p w:rsidR="002D44D4" w:rsidRDefault="002D44D4">
      <w:pPr>
        <w:rPr>
          <w:szCs w:val="24"/>
        </w:rPr>
      </w:pPr>
    </w:p>
    <w:tbl>
      <w:tblPr>
        <w:tblW w:w="921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537"/>
      </w:tblGrid>
      <w:tr w:rsidR="002D44D4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Projekta koordinatora</w:t>
            </w:r>
          </w:p>
          <w:p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2D44D4">
            <w:pPr>
              <w:jc w:val="center"/>
              <w:rPr>
                <w:b/>
                <w:bCs/>
                <w:szCs w:val="24"/>
              </w:rPr>
            </w:pPr>
          </w:p>
          <w:p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2D44D4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2D44D4">
            <w:pPr>
              <w:jc w:val="center"/>
              <w:rPr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2D44D4">
            <w:pPr>
              <w:jc w:val="center"/>
              <w:rPr>
                <w:szCs w:val="24"/>
              </w:rPr>
            </w:pPr>
          </w:p>
        </w:tc>
      </w:tr>
      <w:tr w:rsidR="002D44D4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2D44D4">
            <w:pPr>
              <w:jc w:val="center"/>
              <w:rPr>
                <w:szCs w:val="24"/>
              </w:rPr>
            </w:pPr>
          </w:p>
        </w:tc>
        <w:tc>
          <w:tcPr>
            <w:tcW w:w="453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2D44D4">
            <w:pPr>
              <w:jc w:val="center"/>
              <w:rPr>
                <w:szCs w:val="24"/>
              </w:rPr>
            </w:pPr>
          </w:p>
        </w:tc>
      </w:tr>
      <w:tr w:rsidR="002D44D4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Organizācijas vadītāja </w:t>
            </w:r>
          </w:p>
          <w:p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(paraksttiesīgās personas) </w:t>
            </w:r>
          </w:p>
          <w:p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2D44D4">
            <w:pPr>
              <w:jc w:val="center"/>
              <w:rPr>
                <w:b/>
                <w:bCs/>
                <w:szCs w:val="24"/>
              </w:rPr>
            </w:pPr>
          </w:p>
          <w:p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2D44D4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2D44D4">
            <w:pPr>
              <w:jc w:val="center"/>
              <w:rPr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D4" w:rsidRDefault="002D44D4">
            <w:pPr>
              <w:jc w:val="center"/>
              <w:rPr>
                <w:szCs w:val="24"/>
              </w:rPr>
            </w:pPr>
          </w:p>
        </w:tc>
      </w:tr>
    </w:tbl>
    <w:p w:rsidR="002D44D4" w:rsidRDefault="002D44D4">
      <w:pPr>
        <w:rPr>
          <w:szCs w:val="24"/>
        </w:rPr>
      </w:pPr>
    </w:p>
    <w:p w:rsidR="002D44D4" w:rsidRDefault="006C5FB5">
      <w:pPr>
        <w:keepNext/>
        <w:overflowPunct/>
        <w:autoSpaceDE/>
        <w:jc w:val="right"/>
        <w:textAlignment w:val="auto"/>
        <w:outlineLvl w:val="3"/>
        <w:rPr>
          <w:i/>
          <w:iCs/>
          <w:szCs w:val="24"/>
          <w:lang w:eastAsia="en-US"/>
        </w:rPr>
      </w:pPr>
      <w:r>
        <w:rPr>
          <w:i/>
          <w:iCs/>
          <w:szCs w:val="24"/>
          <w:lang w:eastAsia="en-US"/>
        </w:rPr>
        <w:t>Zīmogs</w:t>
      </w:r>
    </w:p>
    <w:p w:rsidR="002D44D4" w:rsidRDefault="002D44D4">
      <w:pPr>
        <w:rPr>
          <w:b/>
          <w:szCs w:val="24"/>
          <w:u w:val="single"/>
        </w:rPr>
      </w:pPr>
    </w:p>
    <w:p w:rsidR="002D44D4" w:rsidRDefault="002D44D4">
      <w:pPr>
        <w:rPr>
          <w:b/>
          <w:szCs w:val="24"/>
          <w:u w:val="single"/>
        </w:rPr>
      </w:pPr>
    </w:p>
    <w:p w:rsidR="002D44D4" w:rsidRDefault="006C5FB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Pielikumi:</w:t>
      </w:r>
    </w:p>
    <w:p w:rsidR="002D44D4" w:rsidRDefault="006C5FB5">
      <w:pPr>
        <w:numPr>
          <w:ilvl w:val="0"/>
          <w:numId w:val="4"/>
        </w:numPr>
        <w:overflowPunct/>
        <w:autoSpaceDE/>
        <w:textAlignment w:val="auto"/>
      </w:pPr>
      <w:r>
        <w:rPr>
          <w:szCs w:val="24"/>
        </w:rPr>
        <w:t>1.pielikums -</w:t>
      </w:r>
      <w:r>
        <w:rPr>
          <w:color w:val="808080"/>
          <w:szCs w:val="24"/>
        </w:rPr>
        <w:t xml:space="preserve"> </w:t>
      </w:r>
      <w:r>
        <w:rPr>
          <w:i/>
          <w:szCs w:val="24"/>
        </w:rPr>
        <w:t>„BUDŽETA IZMAKSU VEIDLAPA”</w:t>
      </w:r>
      <w:r>
        <w:rPr>
          <w:i/>
          <w:color w:val="808080"/>
          <w:szCs w:val="24"/>
        </w:rPr>
        <w:t xml:space="preserve"> vai </w:t>
      </w:r>
      <w:r>
        <w:rPr>
          <w:i/>
          <w:szCs w:val="24"/>
        </w:rPr>
        <w:t>„BUDŽETA IZMAKSU UN IEŅĒMUMU VEIDLAPA”</w:t>
      </w:r>
      <w:r>
        <w:rPr>
          <w:i/>
          <w:color w:val="808080"/>
          <w:szCs w:val="24"/>
        </w:rPr>
        <w:t xml:space="preserve"> </w:t>
      </w:r>
      <w:r>
        <w:rPr>
          <w:szCs w:val="24"/>
        </w:rPr>
        <w:t xml:space="preserve">uz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</w:t>
      </w:r>
      <w:r>
        <w:rPr>
          <w:i/>
          <w:szCs w:val="24"/>
        </w:rPr>
        <w:t>_</w:t>
      </w:r>
      <w:r>
        <w:rPr>
          <w:szCs w:val="24"/>
        </w:rPr>
        <w:t xml:space="preserve"> (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 vārdiem</w:t>
      </w:r>
      <w:r>
        <w:rPr>
          <w:i/>
          <w:szCs w:val="24"/>
        </w:rPr>
        <w:t>_</w:t>
      </w:r>
      <w:r>
        <w:rPr>
          <w:szCs w:val="24"/>
        </w:rPr>
        <w:t xml:space="preserve"> ) lapām.</w:t>
      </w:r>
    </w:p>
    <w:p w:rsidR="002D44D4" w:rsidRDefault="002D44D4">
      <w:pPr>
        <w:ind w:left="720"/>
        <w:rPr>
          <w:szCs w:val="24"/>
        </w:rPr>
      </w:pPr>
    </w:p>
    <w:p w:rsidR="002D44D4" w:rsidRDefault="006C5FB5">
      <w:pPr>
        <w:numPr>
          <w:ilvl w:val="0"/>
          <w:numId w:val="4"/>
        </w:numPr>
        <w:overflowPunct/>
        <w:autoSpaceDE/>
        <w:textAlignment w:val="auto"/>
      </w:pPr>
      <w:r>
        <w:rPr>
          <w:szCs w:val="24"/>
        </w:rPr>
        <w:t xml:space="preserve">2.pielikums  - </w:t>
      </w:r>
      <w:r>
        <w:rPr>
          <w:i/>
          <w:color w:val="808080"/>
          <w:szCs w:val="24"/>
        </w:rPr>
        <w:t>„Pielikuma nosaukums”</w:t>
      </w:r>
      <w:r>
        <w:rPr>
          <w:szCs w:val="24"/>
        </w:rPr>
        <w:t xml:space="preserve"> uz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</w:t>
      </w:r>
      <w:r>
        <w:rPr>
          <w:i/>
          <w:szCs w:val="24"/>
        </w:rPr>
        <w:t xml:space="preserve">_ </w:t>
      </w:r>
      <w:r>
        <w:rPr>
          <w:szCs w:val="24"/>
        </w:rPr>
        <w:t xml:space="preserve">(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 vārdiem</w:t>
      </w:r>
      <w:r>
        <w:rPr>
          <w:i/>
          <w:szCs w:val="24"/>
        </w:rPr>
        <w:t xml:space="preserve">_ </w:t>
      </w:r>
      <w:r>
        <w:rPr>
          <w:szCs w:val="24"/>
        </w:rPr>
        <w:t>) lapām.</w:t>
      </w:r>
    </w:p>
    <w:p w:rsidR="002D44D4" w:rsidRDefault="002D44D4">
      <w:pPr>
        <w:overflowPunct/>
        <w:autoSpaceDE/>
        <w:spacing w:after="200" w:line="276" w:lineRule="auto"/>
        <w:ind w:left="720"/>
        <w:textAlignment w:val="auto"/>
        <w:rPr>
          <w:rFonts w:ascii="Calibri" w:eastAsia="Calibri" w:hAnsi="Calibri"/>
          <w:i/>
          <w:color w:val="808080"/>
          <w:sz w:val="20"/>
          <w:szCs w:val="22"/>
          <w:lang w:val="en-US" w:eastAsia="en-US"/>
        </w:rPr>
      </w:pPr>
    </w:p>
    <w:p w:rsidR="002D44D4" w:rsidRDefault="002D44D4">
      <w:pPr>
        <w:overflowPunct/>
        <w:autoSpaceDE/>
        <w:textAlignment w:val="auto"/>
        <w:rPr>
          <w:i/>
          <w:color w:val="808080"/>
          <w:sz w:val="20"/>
        </w:rPr>
      </w:pPr>
    </w:p>
    <w:p w:rsidR="002D44D4" w:rsidRDefault="002D44D4">
      <w:pPr>
        <w:overflowPunct/>
        <w:autoSpaceDE/>
        <w:textAlignment w:val="auto"/>
        <w:rPr>
          <w:i/>
          <w:color w:val="808080"/>
          <w:sz w:val="20"/>
        </w:rPr>
      </w:pPr>
    </w:p>
    <w:p w:rsidR="002D44D4" w:rsidRDefault="006C5FB5">
      <w:pPr>
        <w:jc w:val="both"/>
      </w:pPr>
      <w:r>
        <w:t xml:space="preserve">Informējam, ka personas dati tiks apstrādāti Jūrmalas pilsētas domes noteiktā mērķa īstenošanai: Pašvaldības līdzfinansēto projektu un konkursu administrēšana. </w:t>
      </w:r>
    </w:p>
    <w:p w:rsidR="002D44D4" w:rsidRDefault="006C5FB5">
      <w:pPr>
        <w:jc w:val="both"/>
      </w:pPr>
      <w:r>
        <w:t xml:space="preserve">Datu apstrādes pārzinis: Jūrmalas pilsētas dome, reģistrācijas Nr. 90000056357, Jūrmalas </w:t>
      </w:r>
      <w:r w:rsidR="00B33FB4">
        <w:t>valsts</w:t>
      </w:r>
      <w:r>
        <w:t xml:space="preserve">pilsēta, Jomas iela 1/5,  </w:t>
      </w:r>
      <w:hyperlink r:id="rId8" w:history="1">
        <w:r>
          <w:rPr>
            <w:color w:val="0000FF"/>
            <w:u w:val="single"/>
          </w:rPr>
          <w:t>pasts@jurmala.lv</w:t>
        </w:r>
      </w:hyperlink>
      <w:r>
        <w:t>,  67093816, 67093843.</w:t>
      </w:r>
    </w:p>
    <w:p w:rsidR="002D44D4" w:rsidRDefault="006C5FB5">
      <w:pPr>
        <w:jc w:val="both"/>
      </w:pPr>
      <w:r>
        <w:t xml:space="preserve">Personas datu aizsardzības speciālista kontaktinformācija: </w:t>
      </w:r>
      <w:hyperlink r:id="rId9" w:history="1">
        <w:r>
          <w:rPr>
            <w:color w:val="0000FF"/>
            <w:u w:val="single"/>
          </w:rPr>
          <w:t>personasdati@jurmala.lv</w:t>
        </w:r>
      </w:hyperlink>
      <w:r>
        <w:t>, 67093849.</w:t>
      </w:r>
    </w:p>
    <w:p w:rsidR="002D44D4" w:rsidRDefault="006C5FB5">
      <w:pPr>
        <w:jc w:val="both"/>
      </w:pPr>
      <w:r>
        <w:t xml:space="preserve">Vairāk informācijas  </w:t>
      </w:r>
      <w:hyperlink r:id="rId10" w:history="1">
        <w:r>
          <w:rPr>
            <w:color w:val="0000FF"/>
            <w:u w:val="single"/>
          </w:rPr>
          <w:t>www.jurmala.lv</w:t>
        </w:r>
      </w:hyperlink>
    </w:p>
    <w:p w:rsidR="002D44D4" w:rsidRDefault="002D44D4"/>
    <w:sectPr w:rsidR="002D44D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92" w:rsidRDefault="00F70592">
      <w:r>
        <w:separator/>
      </w:r>
    </w:p>
  </w:endnote>
  <w:endnote w:type="continuationSeparator" w:id="0">
    <w:p w:rsidR="00F70592" w:rsidRDefault="00F7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92" w:rsidRDefault="00F70592">
      <w:r>
        <w:rPr>
          <w:color w:val="000000"/>
        </w:rPr>
        <w:separator/>
      </w:r>
    </w:p>
  </w:footnote>
  <w:footnote w:type="continuationSeparator" w:id="0">
    <w:p w:rsidR="00F70592" w:rsidRDefault="00F7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605"/>
    <w:multiLevelType w:val="multilevel"/>
    <w:tmpl w:val="A4B653D6"/>
    <w:lvl w:ilvl="0">
      <w:start w:val="1"/>
      <w:numFmt w:val="decimal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714D6"/>
    <w:multiLevelType w:val="multilevel"/>
    <w:tmpl w:val="33FCC2B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4A2A0463"/>
    <w:multiLevelType w:val="multilevel"/>
    <w:tmpl w:val="FBC458D4"/>
    <w:lvl w:ilvl="0">
      <w:start w:val="1"/>
      <w:numFmt w:val="decimal"/>
      <w:lvlText w:val="%1)"/>
      <w:lvlJc w:val="left"/>
      <w:pPr>
        <w:ind w:left="720" w:hanging="360"/>
      </w:pPr>
      <w:rPr>
        <w:i/>
        <w:color w:val="8080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70AF3"/>
    <w:multiLevelType w:val="multilevel"/>
    <w:tmpl w:val="94087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D4"/>
    <w:rsid w:val="002D44D4"/>
    <w:rsid w:val="005148A6"/>
    <w:rsid w:val="0066080F"/>
    <w:rsid w:val="006C5FB5"/>
    <w:rsid w:val="00742A75"/>
    <w:rsid w:val="00872799"/>
    <w:rsid w:val="009A43C9"/>
    <w:rsid w:val="009F6F1B"/>
    <w:rsid w:val="00A876EF"/>
    <w:rsid w:val="00B00F83"/>
    <w:rsid w:val="00B33FB4"/>
    <w:rsid w:val="00C95B2A"/>
    <w:rsid w:val="00CF5C9A"/>
    <w:rsid w:val="00DD44E3"/>
    <w:rsid w:val="00E741C7"/>
    <w:rsid w:val="00F7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CC0EEA-A54E-46F2-B578-2505DAC6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33FB4"/>
    <w:rPr>
      <w:rFonts w:ascii="Times New Roman" w:eastAsia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B33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FB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33FB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F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3FB4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0F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jurmal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urmal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sonasdati@jurmala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A2C3A-BF4B-4F2F-A8C9-A3E47E13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4609</Words>
  <Characters>2628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Links>
    <vt:vector size="18" baseType="variant"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1179709</vt:i4>
      </vt:variant>
      <vt:variant>
        <vt:i4>3</vt:i4>
      </vt:variant>
      <vt:variant>
        <vt:i4>0</vt:i4>
      </vt:variant>
      <vt:variant>
        <vt:i4>5</vt:i4>
      </vt:variant>
      <vt:variant>
        <vt:lpwstr>mailto:personasdati@jurmala.lv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mailto:pasts@jurmala.lv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Pavlova</dc:creator>
  <cp:keywords/>
  <dc:description/>
  <cp:lastModifiedBy>Linda Stinka</cp:lastModifiedBy>
  <cp:revision>2</cp:revision>
  <cp:lastPrinted>2021-11-26T07:51:00Z</cp:lastPrinted>
  <dcterms:created xsi:type="dcterms:W3CDTF">2021-11-26T13:01:00Z</dcterms:created>
  <dcterms:modified xsi:type="dcterms:W3CDTF">2021-11-26T13:01:00Z</dcterms:modified>
</cp:coreProperties>
</file>